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1980"/>
        <w:gridCol w:w="4050"/>
      </w:tblGrid>
      <w:tr w:rsidR="00180669" w:rsidRPr="0039536D">
        <w:trPr>
          <w:gridAfter w:val="2"/>
          <w:wAfter w:w="6030" w:type="dxa"/>
          <w:trHeight w:val="668"/>
          <w:jc w:val="center"/>
        </w:trPr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180669" w:rsidRPr="0039536D" w:rsidRDefault="00180669" w:rsidP="00DD1F77">
            <w:pPr>
              <w:pStyle w:val="Heading1"/>
              <w:jc w:val="left"/>
              <w:rPr>
                <w:color w:val="C00000"/>
              </w:rPr>
            </w:pPr>
            <w:r w:rsidRPr="0039536D">
              <w:rPr>
                <w:color w:val="C00000"/>
              </w:rPr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A4054" w:rsidRDefault="009B501D" w:rsidP="009C5836">
            <w:pPr>
              <w:pStyle w:val="Name"/>
            </w:pPr>
            <w:r>
              <w:t xml:space="preserve">Jesuit School of Theology of </w:t>
            </w:r>
            <w:r w:rsidR="009A4054">
              <w:t xml:space="preserve">Santa Clara University, </w:t>
            </w:r>
            <w:r>
              <w:t>Business</w:t>
            </w:r>
            <w:r w:rsidR="009A4054">
              <w:t xml:space="preserve"> Office</w:t>
            </w:r>
          </w:p>
          <w:p w:rsidR="009C5836" w:rsidRDefault="009C5836" w:rsidP="009C5836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Default="009C5836" w:rsidP="009C5836">
            <w:pPr>
              <w:pStyle w:val="DateandNumber"/>
            </w:pPr>
            <w:r w:rsidRPr="005A6D66">
              <w:t xml:space="preserve">Date: </w:t>
            </w:r>
            <w:r w:rsidRPr="005A6D66">
              <w:fldChar w:fldCharType="begin"/>
            </w:r>
            <w:r w:rsidRPr="005A6D66">
              <w:instrText xml:space="preserve"> DATE \@ "MMMM d, yyyy" </w:instrText>
            </w:r>
            <w:r w:rsidRPr="005A6D66">
              <w:fldChar w:fldCharType="separate"/>
            </w:r>
            <w:r w:rsidR="00477ED0">
              <w:rPr>
                <w:noProof/>
              </w:rPr>
              <w:t>January 29, 2018</w:t>
            </w:r>
            <w:r w:rsidRPr="005A6D66">
              <w:fldChar w:fldCharType="end"/>
            </w:r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525" w:rsidRPr="00574FA5" w:rsidRDefault="00B04525" w:rsidP="00E27198">
            <w:pPr>
              <w:rPr>
                <w:b/>
              </w:rPr>
            </w:pPr>
            <w:r w:rsidRPr="00574FA5">
              <w:rPr>
                <w:b/>
              </w:rPr>
              <w:t xml:space="preserve">Mail Payments To: </w:t>
            </w:r>
          </w:p>
          <w:p w:rsidR="00B04525" w:rsidRDefault="00C90F73" w:rsidP="00E27198">
            <w:r>
              <w:t xml:space="preserve">The Jesuit School of Theology of </w:t>
            </w:r>
            <w:r w:rsidR="00B04525">
              <w:t xml:space="preserve">Santa Clara University </w:t>
            </w:r>
          </w:p>
          <w:p w:rsidR="00B04525" w:rsidRDefault="00B04525" w:rsidP="00E27198">
            <w:r>
              <w:t xml:space="preserve">Attention: </w:t>
            </w:r>
            <w:r w:rsidR="008D39D7">
              <w:t>______________________</w:t>
            </w:r>
          </w:p>
          <w:p w:rsidR="00E27198" w:rsidRDefault="00C90F73" w:rsidP="00E27198">
            <w:r>
              <w:t>1735 Le Roy Avenue</w:t>
            </w:r>
          </w:p>
          <w:p w:rsidR="00C90F73" w:rsidRDefault="00C90F73" w:rsidP="00E27198">
            <w:r>
              <w:t>Berkeley, CA 94709</w:t>
            </w:r>
          </w:p>
          <w:p w:rsidR="00E27198" w:rsidRDefault="00E27198" w:rsidP="00E27198">
            <w:r w:rsidRPr="001E3C2E">
              <w:t xml:space="preserve">Phone </w:t>
            </w:r>
            <w:r w:rsidR="00C90F73">
              <w:t>510-549-5044</w:t>
            </w:r>
            <w:r>
              <w:t xml:space="preserve"> </w:t>
            </w:r>
            <w:r w:rsidRPr="001E3C2E">
              <w:t xml:space="preserve">Fax </w:t>
            </w:r>
            <w:r w:rsidR="00C90F73">
              <w:t>510-841-6476</w:t>
            </w:r>
          </w:p>
          <w:p w:rsidR="00E27198" w:rsidRDefault="00E27198" w:rsidP="00E27198"/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9A4054" w:rsidRDefault="008A3C48" w:rsidP="009A4054">
      <w:pPr>
        <w:ind w:left="360"/>
        <w:rPr>
          <w:szCs w:val="17"/>
        </w:rPr>
      </w:pPr>
    </w:p>
    <w:tbl>
      <w:tblPr>
        <w:tblW w:w="5165" w:type="dxa"/>
        <w:tblInd w:w="449" w:type="dxa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49"/>
        <w:gridCol w:w="4716"/>
      </w:tblGrid>
      <w:tr w:rsidR="009A4054" w:rsidRPr="001E3C2E">
        <w:trPr>
          <w:trHeight w:val="1184"/>
        </w:trPr>
        <w:tc>
          <w:tcPr>
            <w:tcW w:w="449" w:type="dxa"/>
          </w:tcPr>
          <w:p w:rsidR="009A4054" w:rsidRPr="001E3C2E" w:rsidRDefault="009A4054" w:rsidP="00703C78">
            <w:pPr>
              <w:pStyle w:val="Heading2"/>
            </w:pPr>
            <w:r>
              <w:t>To</w:t>
            </w:r>
          </w:p>
        </w:tc>
        <w:tc>
          <w:tcPr>
            <w:tcW w:w="4716" w:type="dxa"/>
          </w:tcPr>
          <w:p w:rsidR="00F16709" w:rsidRPr="00180669" w:rsidRDefault="00F16709" w:rsidP="00642AF7">
            <w:pPr>
              <w:rPr>
                <w:rFonts w:ascii="Arial" w:hAnsi="Arial" w:cs="Arial"/>
                <w:b/>
              </w:rPr>
            </w:pPr>
          </w:p>
        </w:tc>
      </w:tr>
    </w:tbl>
    <w:p w:rsidR="008A3C48" w:rsidRDefault="008A3C48"/>
    <w:p w:rsidR="00DD1F77" w:rsidRDefault="00DD1F77"/>
    <w:p w:rsidR="00DD1F77" w:rsidRDefault="00DD1F77"/>
    <w:p w:rsidR="00DD1F77" w:rsidRDefault="00DD1F7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A3C48" w:rsidRPr="001E3C2E">
        <w:trPr>
          <w:cantSplit/>
          <w:trHeight w:val="288"/>
          <w:jc w:val="center"/>
        </w:trPr>
        <w:tc>
          <w:tcPr>
            <w:tcW w:w="50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vAlign w:val="center"/>
          </w:tcPr>
          <w:p w:rsidR="008A3C48" w:rsidRPr="001E3C2E" w:rsidRDefault="00180669" w:rsidP="008A3C48">
            <w:pPr>
              <w:pStyle w:val="ColumnHeadings"/>
            </w:pPr>
            <w:r>
              <w:t>Student</w:t>
            </w:r>
          </w:p>
        </w:tc>
        <w:tc>
          <w:tcPr>
            <w:tcW w:w="50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vAlign w:val="center"/>
          </w:tcPr>
          <w:p w:rsidR="008A3C48" w:rsidRPr="001E3C2E" w:rsidRDefault="008A3C48" w:rsidP="008A3C48">
            <w:pPr>
              <w:pStyle w:val="ColumnHeadings"/>
            </w:pPr>
            <w:r>
              <w:t>payment terms</w:t>
            </w:r>
          </w:p>
        </w:tc>
      </w:tr>
      <w:tr w:rsidR="008A3C48" w:rsidRPr="001E3C2E">
        <w:trPr>
          <w:cantSplit/>
          <w:trHeight w:val="288"/>
          <w:jc w:val="center"/>
        </w:trPr>
        <w:tc>
          <w:tcPr>
            <w:tcW w:w="50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vAlign w:val="center"/>
          </w:tcPr>
          <w:p w:rsidR="008A3C48" w:rsidRDefault="008A3C48" w:rsidP="00F16709">
            <w:pPr>
              <w:pStyle w:val="Centered"/>
            </w:pPr>
          </w:p>
        </w:tc>
        <w:tc>
          <w:tcPr>
            <w:tcW w:w="50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vAlign w:val="center"/>
          </w:tcPr>
          <w:p w:rsidR="008A3C48" w:rsidRDefault="008A3C48" w:rsidP="008A3C48">
            <w:pPr>
              <w:pStyle w:val="Centered"/>
            </w:pPr>
            <w:r>
              <w:t>Due on receipt</w:t>
            </w:r>
          </w:p>
        </w:tc>
      </w:tr>
    </w:tbl>
    <w:p w:rsidR="009C5836" w:rsidRPr="001E3C2E" w:rsidRDefault="009C5836" w:rsidP="009A4054">
      <w:pPr>
        <w:shd w:val="clear" w:color="auto" w:fill="FFFFFF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370"/>
        <w:gridCol w:w="1710"/>
      </w:tblGrid>
      <w:tr w:rsidR="00DF7693" w:rsidRPr="001E3C2E">
        <w:trPr>
          <w:cantSplit/>
          <w:trHeight w:val="288"/>
          <w:jc w:val="center"/>
        </w:trPr>
        <w:tc>
          <w:tcPr>
            <w:tcW w:w="83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vAlign w:val="center"/>
          </w:tcPr>
          <w:p w:rsidR="00DF7693" w:rsidRPr="001E3C2E" w:rsidRDefault="00DF7693" w:rsidP="009A4054">
            <w:pPr>
              <w:pStyle w:val="ColumnHeadings"/>
              <w:shd w:val="clear" w:color="auto" w:fill="FFFFFF"/>
            </w:pPr>
            <w:r>
              <w:t>DESCRIPTION</w:t>
            </w:r>
          </w:p>
        </w:tc>
        <w:tc>
          <w:tcPr>
            <w:tcW w:w="171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vAlign w:val="center"/>
          </w:tcPr>
          <w:p w:rsidR="00DF7693" w:rsidRPr="001E3C2E" w:rsidRDefault="00DF7693" w:rsidP="009A4054">
            <w:pPr>
              <w:pStyle w:val="ColumnHeadings"/>
              <w:shd w:val="clear" w:color="auto" w:fill="FFFFFF"/>
            </w:pPr>
            <w:r>
              <w:t>TOTAL</w:t>
            </w:r>
          </w:p>
        </w:tc>
      </w:tr>
      <w:tr w:rsidR="00DF7693" w:rsidRPr="001E3C2E">
        <w:trPr>
          <w:cantSplit/>
          <w:trHeight w:val="288"/>
          <w:jc w:val="center"/>
        </w:trPr>
        <w:tc>
          <w:tcPr>
            <w:tcW w:w="83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FFFFFF"/>
            <w:vAlign w:val="center"/>
          </w:tcPr>
          <w:p w:rsidR="009B5DCB" w:rsidRPr="001E3C2E" w:rsidRDefault="009B5DCB" w:rsidP="007E4867"/>
        </w:tc>
        <w:tc>
          <w:tcPr>
            <w:tcW w:w="171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F7693" w:rsidRPr="001E3C2E" w:rsidRDefault="00DF7693" w:rsidP="000C0ED7">
            <w:pPr>
              <w:pStyle w:val="Amount"/>
            </w:pPr>
          </w:p>
        </w:tc>
      </w:tr>
      <w:tr w:rsidR="008A3C48" w:rsidRPr="001E3C2E">
        <w:trPr>
          <w:cantSplit/>
          <w:trHeight w:val="288"/>
          <w:jc w:val="center"/>
        </w:trPr>
        <w:tc>
          <w:tcPr>
            <w:tcW w:w="8370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FFFFFF"/>
            <w:vAlign w:val="center"/>
          </w:tcPr>
          <w:p w:rsidR="008A3C48" w:rsidRPr="001E3C2E" w:rsidRDefault="008A3C48" w:rsidP="008A3C48">
            <w:pPr>
              <w:pStyle w:val="Labels"/>
            </w:pPr>
            <w:r>
              <w:t>total due</w:t>
            </w:r>
          </w:p>
        </w:tc>
        <w:tc>
          <w:tcPr>
            <w:tcW w:w="171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A3C48" w:rsidRPr="00CD0006" w:rsidRDefault="008A3C48" w:rsidP="00CD73F9">
            <w:pPr>
              <w:pStyle w:val="Amount"/>
              <w:rPr>
                <w:b/>
              </w:rPr>
            </w:pPr>
          </w:p>
        </w:tc>
      </w:tr>
    </w:tbl>
    <w:p w:rsidR="007E4867" w:rsidRDefault="007E4867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</w:p>
    <w:p w:rsidR="00477ED0" w:rsidRDefault="00477ED0" w:rsidP="007E4867">
      <w:pPr>
        <w:pStyle w:val="lowercenteredtext"/>
        <w:spacing w:before="0"/>
        <w:jc w:val="left"/>
      </w:pPr>
      <w:bookmarkStart w:id="0" w:name="_GoBack"/>
      <w:bookmarkEnd w:id="0"/>
    </w:p>
    <w:p w:rsidR="006913AA" w:rsidRDefault="006913AA" w:rsidP="006913AA">
      <w:pPr>
        <w:pStyle w:val="lowercenteredtext"/>
        <w:spacing w:before="0"/>
        <w:jc w:val="left"/>
      </w:pPr>
    </w:p>
    <w:p w:rsidR="006913AA" w:rsidRDefault="006913AA" w:rsidP="006913AA">
      <w:pPr>
        <w:pStyle w:val="lowercenteredtext"/>
        <w:spacing w:before="0"/>
        <w:jc w:val="left"/>
      </w:pPr>
      <w:r>
        <w:tab/>
      </w:r>
      <w:r>
        <w:tab/>
      </w:r>
      <w:r w:rsidR="00114B01">
        <w:t xml:space="preserve">SCU Federal Tax ID # </w:t>
      </w:r>
      <w:r w:rsidR="003C7A40">
        <w:t>94-11566</w:t>
      </w:r>
      <w:r w:rsidR="00477ED0">
        <w:t>17</w:t>
      </w:r>
    </w:p>
    <w:p w:rsidR="006913AA" w:rsidRDefault="006913AA" w:rsidP="006913AA">
      <w:pPr>
        <w:pStyle w:val="lowercenteredtext"/>
        <w:spacing w:before="0"/>
        <w:jc w:val="left"/>
      </w:pPr>
    </w:p>
    <w:p w:rsidR="006913AA" w:rsidRDefault="006913AA" w:rsidP="006913AA">
      <w:pPr>
        <w:pStyle w:val="lowercenteredtext"/>
        <w:spacing w:before="0"/>
        <w:jc w:val="left"/>
      </w:pPr>
    </w:p>
    <w:p w:rsidR="009A4054" w:rsidRDefault="006913AA" w:rsidP="006913AA">
      <w:pPr>
        <w:pStyle w:val="lowercenteredtext"/>
        <w:spacing w:before="0"/>
        <w:jc w:val="left"/>
      </w:pPr>
      <w:r>
        <w:t xml:space="preserve">                         </w:t>
      </w:r>
    </w:p>
    <w:p w:rsidR="009A4054" w:rsidRDefault="009A4054" w:rsidP="009A4054">
      <w:pPr>
        <w:pStyle w:val="lowercenteredtext"/>
        <w:spacing w:before="0"/>
      </w:pPr>
    </w:p>
    <w:p w:rsidR="00AE348A" w:rsidRDefault="00EC5DC1" w:rsidP="00055C59">
      <w:pPr>
        <w:pStyle w:val="lowercenteredtext"/>
        <w:spacing w:before="0"/>
        <w:ind w:left="2160" w:firstLine="720"/>
        <w:jc w:val="left"/>
      </w:pPr>
      <w:r w:rsidRPr="00574FA5">
        <w:rPr>
          <w:b/>
        </w:rPr>
        <w:t>MAKE CHECK PAYABLE TO:</w:t>
      </w:r>
      <w:r>
        <w:t xml:space="preserve"> </w:t>
      </w:r>
      <w:r w:rsidR="00AE348A">
        <w:t xml:space="preserve"> </w:t>
      </w:r>
      <w:r w:rsidR="00540F4E">
        <w:t>JST or Jesuit School of Theology</w:t>
      </w:r>
    </w:p>
    <w:sectPr w:rsidR="00AE348A" w:rsidSect="00E26D27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AD" w:rsidRDefault="009F79AD">
      <w:r>
        <w:separator/>
      </w:r>
    </w:p>
  </w:endnote>
  <w:endnote w:type="continuationSeparator" w:id="0">
    <w:p w:rsidR="009F79AD" w:rsidRDefault="009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AD" w:rsidRDefault="009F79AD">
      <w:r>
        <w:separator/>
      </w:r>
    </w:p>
  </w:footnote>
  <w:footnote w:type="continuationSeparator" w:id="0">
    <w:p w:rsidR="009F79AD" w:rsidRDefault="009F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54"/>
    <w:rsid w:val="00012C15"/>
    <w:rsid w:val="00012DA5"/>
    <w:rsid w:val="0001531F"/>
    <w:rsid w:val="00017A97"/>
    <w:rsid w:val="000403E8"/>
    <w:rsid w:val="000417F9"/>
    <w:rsid w:val="00043699"/>
    <w:rsid w:val="000509EE"/>
    <w:rsid w:val="00055C59"/>
    <w:rsid w:val="00056E24"/>
    <w:rsid w:val="00064551"/>
    <w:rsid w:val="0007162E"/>
    <w:rsid w:val="00074A9D"/>
    <w:rsid w:val="00077DE6"/>
    <w:rsid w:val="00086E0C"/>
    <w:rsid w:val="0008762E"/>
    <w:rsid w:val="0009456A"/>
    <w:rsid w:val="000A1A2D"/>
    <w:rsid w:val="000A72A8"/>
    <w:rsid w:val="000B509F"/>
    <w:rsid w:val="000C0ED7"/>
    <w:rsid w:val="000C1391"/>
    <w:rsid w:val="000C60AF"/>
    <w:rsid w:val="000E592C"/>
    <w:rsid w:val="00114B01"/>
    <w:rsid w:val="00120192"/>
    <w:rsid w:val="001434DF"/>
    <w:rsid w:val="001463D1"/>
    <w:rsid w:val="0015744F"/>
    <w:rsid w:val="00163DAE"/>
    <w:rsid w:val="00164A00"/>
    <w:rsid w:val="001654D9"/>
    <w:rsid w:val="001724F6"/>
    <w:rsid w:val="00173044"/>
    <w:rsid w:val="00180669"/>
    <w:rsid w:val="001870CD"/>
    <w:rsid w:val="00192527"/>
    <w:rsid w:val="001B5462"/>
    <w:rsid w:val="001B5F25"/>
    <w:rsid w:val="001D6696"/>
    <w:rsid w:val="001E3C2E"/>
    <w:rsid w:val="001F1EA7"/>
    <w:rsid w:val="0020532B"/>
    <w:rsid w:val="0021009B"/>
    <w:rsid w:val="00213FAA"/>
    <w:rsid w:val="00231B55"/>
    <w:rsid w:val="00243EBF"/>
    <w:rsid w:val="00246484"/>
    <w:rsid w:val="00251C32"/>
    <w:rsid w:val="0028259C"/>
    <w:rsid w:val="002A5ACD"/>
    <w:rsid w:val="002B7A3E"/>
    <w:rsid w:val="002C7C0A"/>
    <w:rsid w:val="002F25E1"/>
    <w:rsid w:val="00316063"/>
    <w:rsid w:val="00326411"/>
    <w:rsid w:val="00326D4F"/>
    <w:rsid w:val="003342AE"/>
    <w:rsid w:val="00336012"/>
    <w:rsid w:val="00336E3F"/>
    <w:rsid w:val="003376A5"/>
    <w:rsid w:val="00341D54"/>
    <w:rsid w:val="003465E2"/>
    <w:rsid w:val="00355414"/>
    <w:rsid w:val="00360D3D"/>
    <w:rsid w:val="003756B5"/>
    <w:rsid w:val="00387E68"/>
    <w:rsid w:val="0039536D"/>
    <w:rsid w:val="003A48F7"/>
    <w:rsid w:val="003B7E00"/>
    <w:rsid w:val="003C7A40"/>
    <w:rsid w:val="003D6485"/>
    <w:rsid w:val="003E101F"/>
    <w:rsid w:val="003E3D7F"/>
    <w:rsid w:val="003F03CA"/>
    <w:rsid w:val="00401136"/>
    <w:rsid w:val="00416A5B"/>
    <w:rsid w:val="00436B94"/>
    <w:rsid w:val="004526C5"/>
    <w:rsid w:val="00473FA7"/>
    <w:rsid w:val="004776DC"/>
    <w:rsid w:val="00477ED0"/>
    <w:rsid w:val="004801EC"/>
    <w:rsid w:val="004814AA"/>
    <w:rsid w:val="004848AD"/>
    <w:rsid w:val="0049472C"/>
    <w:rsid w:val="004A3128"/>
    <w:rsid w:val="004B1744"/>
    <w:rsid w:val="004D6D3B"/>
    <w:rsid w:val="004F0B4A"/>
    <w:rsid w:val="00514357"/>
    <w:rsid w:val="00520DB1"/>
    <w:rsid w:val="00522EAB"/>
    <w:rsid w:val="00531C77"/>
    <w:rsid w:val="00533C21"/>
    <w:rsid w:val="005404D4"/>
    <w:rsid w:val="00540F4E"/>
    <w:rsid w:val="00550328"/>
    <w:rsid w:val="00551108"/>
    <w:rsid w:val="00552F77"/>
    <w:rsid w:val="00555E73"/>
    <w:rsid w:val="005620F9"/>
    <w:rsid w:val="00574FA5"/>
    <w:rsid w:val="0058338F"/>
    <w:rsid w:val="00584C74"/>
    <w:rsid w:val="00594A05"/>
    <w:rsid w:val="005A6D66"/>
    <w:rsid w:val="005A7C3B"/>
    <w:rsid w:val="005B0F5B"/>
    <w:rsid w:val="005B44DC"/>
    <w:rsid w:val="005B7ABD"/>
    <w:rsid w:val="005F51E2"/>
    <w:rsid w:val="006171BA"/>
    <w:rsid w:val="00640AAC"/>
    <w:rsid w:val="00642AF7"/>
    <w:rsid w:val="00647F33"/>
    <w:rsid w:val="006553A4"/>
    <w:rsid w:val="0065596D"/>
    <w:rsid w:val="0067039E"/>
    <w:rsid w:val="00673345"/>
    <w:rsid w:val="00680F09"/>
    <w:rsid w:val="006913AA"/>
    <w:rsid w:val="006B229D"/>
    <w:rsid w:val="006C6182"/>
    <w:rsid w:val="006D2782"/>
    <w:rsid w:val="006F21A0"/>
    <w:rsid w:val="00703C78"/>
    <w:rsid w:val="00723603"/>
    <w:rsid w:val="007263EC"/>
    <w:rsid w:val="0074437D"/>
    <w:rsid w:val="00751F2C"/>
    <w:rsid w:val="00763353"/>
    <w:rsid w:val="007968F9"/>
    <w:rsid w:val="007A07D7"/>
    <w:rsid w:val="007A0C5E"/>
    <w:rsid w:val="007A362D"/>
    <w:rsid w:val="007B6D9C"/>
    <w:rsid w:val="007C1315"/>
    <w:rsid w:val="007C7496"/>
    <w:rsid w:val="007E4867"/>
    <w:rsid w:val="007E5AE0"/>
    <w:rsid w:val="007F3D8D"/>
    <w:rsid w:val="007F4E44"/>
    <w:rsid w:val="007F7B50"/>
    <w:rsid w:val="008044FF"/>
    <w:rsid w:val="00822802"/>
    <w:rsid w:val="00824635"/>
    <w:rsid w:val="008628B5"/>
    <w:rsid w:val="00864D52"/>
    <w:rsid w:val="0087257E"/>
    <w:rsid w:val="008737C6"/>
    <w:rsid w:val="00885250"/>
    <w:rsid w:val="00897D19"/>
    <w:rsid w:val="008A1909"/>
    <w:rsid w:val="008A3C48"/>
    <w:rsid w:val="008B549F"/>
    <w:rsid w:val="008C1DFD"/>
    <w:rsid w:val="008D15C8"/>
    <w:rsid w:val="008D39D7"/>
    <w:rsid w:val="008D63CA"/>
    <w:rsid w:val="008E334F"/>
    <w:rsid w:val="008E6D99"/>
    <w:rsid w:val="008F2F7E"/>
    <w:rsid w:val="008F4E5E"/>
    <w:rsid w:val="008F7829"/>
    <w:rsid w:val="00900EF7"/>
    <w:rsid w:val="00904F13"/>
    <w:rsid w:val="00923ED7"/>
    <w:rsid w:val="0093568C"/>
    <w:rsid w:val="009463E1"/>
    <w:rsid w:val="00966790"/>
    <w:rsid w:val="0098251A"/>
    <w:rsid w:val="00996778"/>
    <w:rsid w:val="009A1F18"/>
    <w:rsid w:val="009A4054"/>
    <w:rsid w:val="009A6AF5"/>
    <w:rsid w:val="009B501D"/>
    <w:rsid w:val="009B5DCB"/>
    <w:rsid w:val="009C5836"/>
    <w:rsid w:val="009D003B"/>
    <w:rsid w:val="009E6065"/>
    <w:rsid w:val="009E7724"/>
    <w:rsid w:val="009F45D8"/>
    <w:rsid w:val="009F79AD"/>
    <w:rsid w:val="00A10B6B"/>
    <w:rsid w:val="00A11DBF"/>
    <w:rsid w:val="00A4565D"/>
    <w:rsid w:val="00A46856"/>
    <w:rsid w:val="00A4752F"/>
    <w:rsid w:val="00A62877"/>
    <w:rsid w:val="00A67B29"/>
    <w:rsid w:val="00A71F71"/>
    <w:rsid w:val="00A76D99"/>
    <w:rsid w:val="00AB03C9"/>
    <w:rsid w:val="00AB76B5"/>
    <w:rsid w:val="00AB7CEF"/>
    <w:rsid w:val="00AC2F80"/>
    <w:rsid w:val="00AE348A"/>
    <w:rsid w:val="00AF78DE"/>
    <w:rsid w:val="00B04525"/>
    <w:rsid w:val="00B133BD"/>
    <w:rsid w:val="00B17186"/>
    <w:rsid w:val="00B25CA2"/>
    <w:rsid w:val="00B354D2"/>
    <w:rsid w:val="00B42BCA"/>
    <w:rsid w:val="00B530A0"/>
    <w:rsid w:val="00B7167B"/>
    <w:rsid w:val="00B764B8"/>
    <w:rsid w:val="00B929D8"/>
    <w:rsid w:val="00BA71B8"/>
    <w:rsid w:val="00BA7FA7"/>
    <w:rsid w:val="00BB1B74"/>
    <w:rsid w:val="00BB4DAA"/>
    <w:rsid w:val="00BB763E"/>
    <w:rsid w:val="00BC054A"/>
    <w:rsid w:val="00BC1EFA"/>
    <w:rsid w:val="00BC29BF"/>
    <w:rsid w:val="00BD0D4F"/>
    <w:rsid w:val="00BD7A44"/>
    <w:rsid w:val="00BE6A3F"/>
    <w:rsid w:val="00BF2DDD"/>
    <w:rsid w:val="00BF7A9F"/>
    <w:rsid w:val="00C014BD"/>
    <w:rsid w:val="00C22B70"/>
    <w:rsid w:val="00C276BE"/>
    <w:rsid w:val="00C32AE1"/>
    <w:rsid w:val="00C379F1"/>
    <w:rsid w:val="00C43BE7"/>
    <w:rsid w:val="00C45E86"/>
    <w:rsid w:val="00C52E4D"/>
    <w:rsid w:val="00C60CDF"/>
    <w:rsid w:val="00C656B1"/>
    <w:rsid w:val="00C66691"/>
    <w:rsid w:val="00C66AD0"/>
    <w:rsid w:val="00C74974"/>
    <w:rsid w:val="00C90F73"/>
    <w:rsid w:val="00CA1CFC"/>
    <w:rsid w:val="00CB4CBD"/>
    <w:rsid w:val="00CD0006"/>
    <w:rsid w:val="00CD4B38"/>
    <w:rsid w:val="00CD73F9"/>
    <w:rsid w:val="00CE2FB0"/>
    <w:rsid w:val="00CE6DDB"/>
    <w:rsid w:val="00CF01AF"/>
    <w:rsid w:val="00D02361"/>
    <w:rsid w:val="00D07F4D"/>
    <w:rsid w:val="00D12AB0"/>
    <w:rsid w:val="00D23D73"/>
    <w:rsid w:val="00D27D97"/>
    <w:rsid w:val="00D33CEA"/>
    <w:rsid w:val="00D4146A"/>
    <w:rsid w:val="00D43C82"/>
    <w:rsid w:val="00D45E69"/>
    <w:rsid w:val="00D7042E"/>
    <w:rsid w:val="00D76A11"/>
    <w:rsid w:val="00D8224E"/>
    <w:rsid w:val="00DB6B7F"/>
    <w:rsid w:val="00DC1152"/>
    <w:rsid w:val="00DC7DB0"/>
    <w:rsid w:val="00DD1F77"/>
    <w:rsid w:val="00DE09CB"/>
    <w:rsid w:val="00DF23DC"/>
    <w:rsid w:val="00DF7693"/>
    <w:rsid w:val="00E26D27"/>
    <w:rsid w:val="00E27198"/>
    <w:rsid w:val="00E3294C"/>
    <w:rsid w:val="00E358C1"/>
    <w:rsid w:val="00E371FA"/>
    <w:rsid w:val="00E42426"/>
    <w:rsid w:val="00E43B00"/>
    <w:rsid w:val="00E6107D"/>
    <w:rsid w:val="00E903EB"/>
    <w:rsid w:val="00E9764B"/>
    <w:rsid w:val="00EA0E9E"/>
    <w:rsid w:val="00EA779F"/>
    <w:rsid w:val="00EB3212"/>
    <w:rsid w:val="00EC5DC1"/>
    <w:rsid w:val="00ED1D48"/>
    <w:rsid w:val="00EE19BD"/>
    <w:rsid w:val="00EF58B4"/>
    <w:rsid w:val="00F1292B"/>
    <w:rsid w:val="00F16709"/>
    <w:rsid w:val="00F33D0C"/>
    <w:rsid w:val="00F52042"/>
    <w:rsid w:val="00F61DFD"/>
    <w:rsid w:val="00F64BE0"/>
    <w:rsid w:val="00F70E38"/>
    <w:rsid w:val="00F949B3"/>
    <w:rsid w:val="00F97399"/>
    <w:rsid w:val="00FB1848"/>
    <w:rsid w:val="00FC643D"/>
    <w:rsid w:val="00FD0114"/>
    <w:rsid w:val="00FD0E4D"/>
    <w:rsid w:val="00FF46F7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olumnheading">
    <w:name w:val="Column heading"/>
    <w:basedOn w:val="Normal"/>
    <w:rsid w:val="003756B5"/>
    <w:rPr>
      <w:b/>
      <w:sz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character" w:styleId="Strong">
    <w:name w:val="Strong"/>
    <w:qFormat/>
    <w:rsid w:val="00180669"/>
    <w:rPr>
      <w:b/>
      <w:bCs/>
    </w:rPr>
  </w:style>
  <w:style w:type="character" w:customStyle="1" w:styleId="pseditboxdisponly1">
    <w:name w:val="pseditbox_disponly1"/>
    <w:rsid w:val="00BC29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lowercenteredtext">
    <w:name w:val="lower centered text"/>
    <w:basedOn w:val="Centered"/>
    <w:rsid w:val="00AE348A"/>
    <w:pPr>
      <w:spacing w:before="1500"/>
    </w:pPr>
  </w:style>
  <w:style w:type="paragraph" w:styleId="PlainText">
    <w:name w:val="Plain Text"/>
    <w:basedOn w:val="Normal"/>
    <w:link w:val="PlainTextChar"/>
    <w:uiPriority w:val="99"/>
    <w:unhideWhenUsed/>
    <w:rsid w:val="00C45E86"/>
    <w:pPr>
      <w:spacing w:line="240" w:lineRule="auto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45E86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olumnheading">
    <w:name w:val="Column heading"/>
    <w:basedOn w:val="Normal"/>
    <w:rsid w:val="003756B5"/>
    <w:rPr>
      <w:b/>
      <w:sz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character" w:styleId="Strong">
    <w:name w:val="Strong"/>
    <w:qFormat/>
    <w:rsid w:val="00180669"/>
    <w:rPr>
      <w:b/>
      <w:bCs/>
    </w:rPr>
  </w:style>
  <w:style w:type="character" w:customStyle="1" w:styleId="pseditboxdisponly1">
    <w:name w:val="pseditbox_disponly1"/>
    <w:rsid w:val="00BC29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lowercenteredtext">
    <w:name w:val="lower centered text"/>
    <w:basedOn w:val="Centered"/>
    <w:rsid w:val="00AE348A"/>
    <w:pPr>
      <w:spacing w:before="1500"/>
    </w:pPr>
  </w:style>
  <w:style w:type="paragraph" w:styleId="PlainText">
    <w:name w:val="Plain Text"/>
    <w:basedOn w:val="Normal"/>
    <w:link w:val="PlainTextChar"/>
    <w:uiPriority w:val="99"/>
    <w:unhideWhenUsed/>
    <w:rsid w:val="00C45E86"/>
    <w:pPr>
      <w:spacing w:line="240" w:lineRule="auto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45E86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culaw\LOCALS~1\Temp\TCD2C.tmp\Finance%20cha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6FEC-DA2D-4D6C-B406-A24670C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charge.dot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Mary Grace Guzman</dc:creator>
  <cp:lastModifiedBy>Temp</cp:lastModifiedBy>
  <cp:revision>2</cp:revision>
  <cp:lastPrinted>2014-08-20T18:00:00Z</cp:lastPrinted>
  <dcterms:created xsi:type="dcterms:W3CDTF">2018-01-29T23:02:00Z</dcterms:created>
  <dcterms:modified xsi:type="dcterms:W3CDTF">2018-01-29T23:02:00Z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