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41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48"/>
        <w:gridCol w:w="2377"/>
        <w:gridCol w:w="990"/>
        <w:gridCol w:w="6401"/>
      </w:tblGrid>
      <w:tr w:rsidR="00261076" w:rsidTr="000F467F">
        <w:trPr>
          <w:trHeight w:hRule="exact" w:val="12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61076" w:rsidRDefault="00261076" w:rsidP="000F467F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61076" w:rsidRDefault="00261076" w:rsidP="000F467F">
            <w:pPr>
              <w:pStyle w:val="BodyCopy"/>
            </w:pPr>
          </w:p>
        </w:tc>
      </w:tr>
      <w:tr w:rsidR="00261076" w:rsidTr="000F467F">
        <w:trPr>
          <w:trHeight w:hRule="exact" w:val="278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261076" w:rsidRPr="003474DB" w:rsidRDefault="00261076" w:rsidP="000F467F">
            <w:pPr>
              <w:pStyle w:val="BodyCopy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261076" w:rsidRPr="003474DB" w:rsidRDefault="00261076" w:rsidP="000F467F">
            <w:pPr>
              <w:pStyle w:val="BodyCopy"/>
              <w:rPr>
                <w:color w:val="FFFFFF" w:themeColor="background1"/>
                <w:sz w:val="20"/>
                <w:szCs w:val="20"/>
              </w:rPr>
            </w:pPr>
            <w:r w:rsidRPr="003474DB">
              <w:rPr>
                <w:color w:val="FFFFFF" w:themeColor="background1"/>
                <w:sz w:val="20"/>
                <w:szCs w:val="20"/>
              </w:rPr>
              <w:t xml:space="preserve">Community Partner Organization Contact Information </w:t>
            </w:r>
          </w:p>
        </w:tc>
      </w:tr>
      <w:tr w:rsidR="00261076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61076" w:rsidRDefault="00261076" w:rsidP="000F467F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  <w:r>
              <w:t>Name of Organization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</w:p>
        </w:tc>
      </w:tr>
      <w:tr w:rsidR="00261076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61076" w:rsidRDefault="00261076" w:rsidP="000F467F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  <w:r>
              <w:t>Primary Contact Name &amp; Title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</w:p>
        </w:tc>
      </w:tr>
      <w:tr w:rsidR="00261076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61076" w:rsidRDefault="00261076" w:rsidP="000F467F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  <w:r>
              <w:t>Street Address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</w:p>
        </w:tc>
      </w:tr>
      <w:tr w:rsidR="00261076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61076" w:rsidRDefault="00261076" w:rsidP="000F467F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  <w:r>
              <w:t>Mailing Address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</w:p>
        </w:tc>
      </w:tr>
      <w:tr w:rsidR="00261076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61076" w:rsidRDefault="00261076" w:rsidP="000F467F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  <w:r>
              <w:t xml:space="preserve">Telephone No. &amp; Email Address 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</w:p>
        </w:tc>
      </w:tr>
      <w:tr w:rsidR="00261076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61076" w:rsidRDefault="00261076" w:rsidP="000F467F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  <w:r>
              <w:t>Secondary Contact Name &amp; Title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</w:p>
        </w:tc>
      </w:tr>
      <w:tr w:rsidR="00261076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61076" w:rsidRDefault="00261076" w:rsidP="000F467F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  <w:r>
              <w:t>Street Address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</w:p>
        </w:tc>
      </w:tr>
      <w:tr w:rsidR="00261076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61076" w:rsidRDefault="00261076" w:rsidP="000F467F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  <w:r>
              <w:t>Mailing Address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076" w:rsidRDefault="00261076" w:rsidP="000F467F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Telephone No. &amp; Email Address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Additional Comments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EC2698" w:rsidRPr="003474DB" w:rsidRDefault="00EC2698" w:rsidP="00EC2698">
            <w:pPr>
              <w:pStyle w:val="BodyCopy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B</w:t>
            </w: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EC2698" w:rsidRPr="003474DB" w:rsidRDefault="00EC2698" w:rsidP="00EC2698">
            <w:pPr>
              <w:pStyle w:val="BodyCopy"/>
              <w:rPr>
                <w:color w:val="FFFFFF" w:themeColor="background1"/>
                <w:sz w:val="20"/>
              </w:rPr>
            </w:pPr>
            <w:r w:rsidRPr="003474DB">
              <w:rPr>
                <w:color w:val="FFFFFF" w:themeColor="background1"/>
                <w:sz w:val="20"/>
              </w:rPr>
              <w:t>SCU Contact Information</w:t>
            </w:r>
          </w:p>
          <w:p w:rsidR="00EC2698" w:rsidRDefault="00EC2698" w:rsidP="00EC2698">
            <w:pPr>
              <w:pStyle w:val="BodyCopy"/>
            </w:pPr>
          </w:p>
        </w:tc>
      </w:tr>
      <w:tr w:rsidR="00EC2698" w:rsidTr="00F74D9A">
        <w:trPr>
          <w:trHeight w:hRule="exact" w:val="475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336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 xml:space="preserve">Please list the SCU individual, organization, or group that maintains the partnership: </w:t>
            </w:r>
          </w:p>
        </w:tc>
        <w:tc>
          <w:tcPr>
            <w:tcW w:w="64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SCU Contact Name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Contact’s Title &amp; Department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Campus Address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Telephone No. &amp; Email Address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Additional Comments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EC2698" w:rsidRPr="003474DB" w:rsidRDefault="00EC2698" w:rsidP="00EC2698">
            <w:pPr>
              <w:pStyle w:val="BodyCopy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</w:t>
            </w: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EC2698" w:rsidRPr="003474DB" w:rsidRDefault="00EC2698" w:rsidP="00EC2698">
            <w:pPr>
              <w:pStyle w:val="BodyCopy"/>
              <w:rPr>
                <w:color w:val="FFFFFF" w:themeColor="background1"/>
              </w:rPr>
            </w:pPr>
            <w:r w:rsidRPr="003474DB">
              <w:rPr>
                <w:color w:val="FFFFFF" w:themeColor="background1"/>
                <w:sz w:val="20"/>
              </w:rPr>
              <w:t>Memorandum of Understanding (MOU)</w:t>
            </w:r>
            <w:r>
              <w:rPr>
                <w:color w:val="FFFFFF" w:themeColor="background1"/>
                <w:sz w:val="20"/>
              </w:rPr>
              <w:t xml:space="preserve"> with Community Partner Organization</w:t>
            </w: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MOU currently on file (Yes or No)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 xml:space="preserve">If “Yes”, please provide the following information. If “No”, skip to Section D. </w:t>
            </w: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MOU Expiration Date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MOU Signatory Contact Name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MOU Signatory Contact’s Title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Street Address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Mailing Address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23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Telephone No. &amp; Email Address</w:t>
            </w:r>
          </w:p>
        </w:tc>
        <w:tc>
          <w:tcPr>
            <w:tcW w:w="739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341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EC2698" w:rsidRPr="00046C3A" w:rsidRDefault="00EC2698" w:rsidP="00EC2698">
            <w:pPr>
              <w:pStyle w:val="MinutesandAgendaTitles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D</w:t>
            </w: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EC2698" w:rsidRPr="00046C3A" w:rsidRDefault="00EC2698" w:rsidP="00EC2698">
            <w:pPr>
              <w:pStyle w:val="MinutesandAgendaTitles"/>
              <w:rPr>
                <w:b w:val="0"/>
                <w:sz w:val="18"/>
                <w:szCs w:val="20"/>
              </w:rPr>
            </w:pPr>
            <w:r w:rsidRPr="00046C3A">
              <w:rPr>
                <w:b w:val="0"/>
                <w:sz w:val="18"/>
                <w:szCs w:val="20"/>
              </w:rPr>
              <w:t>Please List All of the Programs/Activities at the Community Partner Organization with which SCU Students Will Engage:</w:t>
            </w: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 xml:space="preserve">1. </w:t>
            </w: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2.</w:t>
            </w: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 xml:space="preserve">3. </w:t>
            </w: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If needed, please continue list on back of this form.</w:t>
            </w:r>
          </w:p>
        </w:tc>
      </w:tr>
      <w:tr w:rsidR="00EC2698" w:rsidTr="000F467F">
        <w:trPr>
          <w:trHeight w:hRule="exact" w:val="430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EC2698" w:rsidRPr="003474DB" w:rsidRDefault="00EC2698" w:rsidP="00EC2698">
            <w:pPr>
              <w:pStyle w:val="BodyCop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</w:t>
            </w: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EC2698" w:rsidRPr="003474DB" w:rsidRDefault="00EC2698" w:rsidP="00EC2698">
            <w:pPr>
              <w:pStyle w:val="BodyCopy"/>
              <w:rPr>
                <w:color w:val="FFFFFF" w:themeColor="background1"/>
              </w:rPr>
            </w:pPr>
            <w:r w:rsidRPr="003474DB">
              <w:rPr>
                <w:color w:val="FFFFFF" w:themeColor="background1"/>
              </w:rPr>
              <w:t>For Each Program/Activity Listed Above, Please Describe</w:t>
            </w:r>
            <w:r>
              <w:rPr>
                <w:color w:val="FFFFFF" w:themeColor="background1"/>
              </w:rPr>
              <w:t xml:space="preserve"> Briefly What SCU Students Will Do in Each Engagement   </w:t>
            </w:r>
            <w:r w:rsidRPr="003474DB">
              <w:rPr>
                <w:color w:val="FFFFFF" w:themeColor="background1"/>
              </w:rPr>
              <w:t>(in 1-2 sentences</w:t>
            </w:r>
            <w:r>
              <w:rPr>
                <w:color w:val="FFFFFF" w:themeColor="background1"/>
              </w:rPr>
              <w:t xml:space="preserve"> for each</w:t>
            </w:r>
            <w:r w:rsidRPr="003474DB">
              <w:rPr>
                <w:color w:val="FFFFFF" w:themeColor="background1"/>
              </w:rPr>
              <w:t xml:space="preserve">): </w:t>
            </w: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1.</w:t>
            </w: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 xml:space="preserve">2. </w:t>
            </w: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 xml:space="preserve">3. </w:t>
            </w:r>
          </w:p>
        </w:tc>
      </w:tr>
      <w:tr w:rsidR="00EC2698" w:rsidTr="000F467F">
        <w:trPr>
          <w:trHeight w:hRule="exact" w:val="286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2698" w:rsidRDefault="00EC2698" w:rsidP="00EC2698">
            <w:pPr>
              <w:pStyle w:val="BodyCopy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C2698" w:rsidRDefault="00EC2698" w:rsidP="00EC2698">
            <w:pPr>
              <w:pStyle w:val="BodyCopy"/>
            </w:pPr>
            <w:r>
              <w:t>If needed, please continue descriptions on back of this form.</w:t>
            </w:r>
          </w:p>
        </w:tc>
      </w:tr>
      <w:tr w:rsidR="00EC2698" w:rsidTr="000F467F">
        <w:trPr>
          <w:trHeight w:hRule="exact" w:val="117"/>
        </w:trPr>
        <w:tc>
          <w:tcPr>
            <w:tcW w:w="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EC2698" w:rsidRDefault="00EC2698" w:rsidP="00EC2698">
            <w:pPr>
              <w:pStyle w:val="MinutesandAgendaTitles"/>
            </w:pPr>
          </w:p>
        </w:tc>
        <w:tc>
          <w:tcPr>
            <w:tcW w:w="97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C2698" w:rsidRDefault="00EC2698" w:rsidP="00EC2698">
            <w:pPr>
              <w:pStyle w:val="MinutesandAgendaTitles"/>
            </w:pPr>
          </w:p>
        </w:tc>
      </w:tr>
    </w:tbl>
    <w:p w:rsidR="006E0E70" w:rsidRDefault="000F467F" w:rsidP="000F467F">
      <w:r>
        <w:t>Please provide the following information. Only complete Section C if you and your community partner have a MOU currently on file.</w:t>
      </w:r>
    </w:p>
    <w:sectPr w:rsidR="006E0E70" w:rsidSect="006E0E70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99" w:rsidRDefault="00011B99">
      <w:r>
        <w:separator/>
      </w:r>
    </w:p>
  </w:endnote>
  <w:endnote w:type="continuationSeparator" w:id="0">
    <w:p w:rsidR="00011B99" w:rsidRDefault="0001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99" w:rsidRDefault="00011B99">
      <w:r>
        <w:separator/>
      </w:r>
    </w:p>
  </w:footnote>
  <w:footnote w:type="continuationSeparator" w:id="0">
    <w:p w:rsidR="00011B99" w:rsidRDefault="0001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70" w:rsidRPr="001F7AC3" w:rsidRDefault="001F6D2A" w:rsidP="001F6D2A">
    <w:pPr>
      <w:pStyle w:val="MeetingMinutesHeading"/>
      <w:jc w:val="center"/>
      <w:rPr>
        <w:sz w:val="72"/>
      </w:rPr>
    </w:pPr>
    <w:r w:rsidRPr="001F7AC3">
      <w:rPr>
        <w:sz w:val="56"/>
      </w:rPr>
      <w:t xml:space="preserve">SCU Community </w:t>
    </w:r>
    <w:r w:rsidR="009D1283" w:rsidRPr="001F7AC3">
      <w:rPr>
        <w:sz w:val="56"/>
      </w:rPr>
      <w:t>Engagement</w:t>
    </w:r>
    <w:r w:rsidRPr="001F7AC3">
      <w:rPr>
        <w:sz w:val="56"/>
      </w:rPr>
      <w:t xml:space="preserve"> Data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31C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0C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756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81A4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1F6D2A"/>
    <w:rsid w:val="00011B99"/>
    <w:rsid w:val="00046C3A"/>
    <w:rsid w:val="000F467F"/>
    <w:rsid w:val="00183943"/>
    <w:rsid w:val="0018514B"/>
    <w:rsid w:val="0019415C"/>
    <w:rsid w:val="001F6D2A"/>
    <w:rsid w:val="001F7AC3"/>
    <w:rsid w:val="002549FA"/>
    <w:rsid w:val="00261076"/>
    <w:rsid w:val="003474DB"/>
    <w:rsid w:val="00421B94"/>
    <w:rsid w:val="0046598A"/>
    <w:rsid w:val="00650039"/>
    <w:rsid w:val="00652BBC"/>
    <w:rsid w:val="006E0E70"/>
    <w:rsid w:val="00775815"/>
    <w:rsid w:val="008A507A"/>
    <w:rsid w:val="00961C27"/>
    <w:rsid w:val="009B0D94"/>
    <w:rsid w:val="009D1283"/>
    <w:rsid w:val="00A86F6D"/>
    <w:rsid w:val="00B4503C"/>
    <w:rsid w:val="00EC2698"/>
    <w:rsid w:val="00F74D9A"/>
    <w:rsid w:val="00FE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E70"/>
    <w:rPr>
      <w:spacing w:val="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brewster\Application%20Data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B84F-89B5-47EC-ABA7-36ADE25B1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6AA15-3E76-492A-930D-4411CB464D0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F9DFB29A-FD20-4B62-9713-09FB8597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Clara University</dc:creator>
  <cp:keywords/>
  <dc:description/>
  <cp:lastModifiedBy>Andrea Brewster</cp:lastModifiedBy>
  <cp:revision>5</cp:revision>
  <cp:lastPrinted>2006-08-01T17:47:00Z</cp:lastPrinted>
  <dcterms:created xsi:type="dcterms:W3CDTF">2010-10-07T23:23:00Z</dcterms:created>
  <dcterms:modified xsi:type="dcterms:W3CDTF">2010-10-07T23:33:00Z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